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8A" w:rsidRDefault="001D438A" w:rsidP="002E2874">
      <w:pPr>
        <w:ind w:left="1980"/>
      </w:pPr>
    </w:p>
    <w:p w:rsidR="005D3300" w:rsidRDefault="005D3300"/>
    <w:p w:rsidR="005D3300" w:rsidRDefault="005D3300"/>
    <w:p w:rsidR="005D3300" w:rsidRDefault="005D3300"/>
    <w:p w:rsidR="00A00B0D" w:rsidRDefault="00A00B0D" w:rsidP="005D3300">
      <w:pPr>
        <w:ind w:left="5760"/>
      </w:pPr>
    </w:p>
    <w:p w:rsidR="00A00B0D" w:rsidRDefault="00A00B0D" w:rsidP="005D3300">
      <w:pPr>
        <w:ind w:left="5760"/>
      </w:pPr>
    </w:p>
    <w:p w:rsidR="00464FA1" w:rsidRDefault="00464FA1" w:rsidP="006B6124">
      <w:pPr>
        <w:ind w:left="7080"/>
        <w:rPr>
          <w:rFonts w:asciiTheme="minorHAnsi" w:hAnsiTheme="minorHAnsi" w:cstheme="minorHAnsi"/>
          <w:sz w:val="28"/>
        </w:rPr>
      </w:pPr>
    </w:p>
    <w:p w:rsidR="009276FA" w:rsidRPr="00B91311" w:rsidRDefault="00390A20" w:rsidP="009276FA">
      <w:pPr>
        <w:ind w:left="5670"/>
        <w:rPr>
          <w:rFonts w:ascii="Calibri" w:hAnsi="Calibri"/>
          <w:b/>
          <w:color w:val="4472C4" w:themeColor="accent1"/>
          <w:sz w:val="32"/>
          <w:szCs w:val="28"/>
          <w:u w:val="single"/>
        </w:rPr>
      </w:pPr>
      <w:r>
        <w:rPr>
          <w:rFonts w:ascii="Calibri" w:hAnsi="Calibri"/>
          <w:b/>
          <w:color w:val="4472C4" w:themeColor="accent1"/>
          <w:sz w:val="32"/>
          <w:szCs w:val="28"/>
          <w:u w:val="single"/>
        </w:rPr>
        <w:t>Doss</w:t>
      </w:r>
      <w:r w:rsidR="009276FA" w:rsidRPr="00B91311">
        <w:rPr>
          <w:rFonts w:ascii="Calibri" w:hAnsi="Calibri"/>
          <w:b/>
          <w:color w:val="4472C4" w:themeColor="accent1"/>
          <w:sz w:val="32"/>
          <w:szCs w:val="28"/>
          <w:u w:val="single"/>
        </w:rPr>
        <w:t>ier de réponse</w:t>
      </w:r>
    </w:p>
    <w:p w:rsidR="009276FA" w:rsidRDefault="009276FA" w:rsidP="009276FA">
      <w:pPr>
        <w:ind w:left="5670"/>
        <w:rPr>
          <w:rFonts w:ascii="Calibri" w:hAnsi="Calibri"/>
          <w:b/>
          <w:color w:val="4472C4" w:themeColor="accent1"/>
          <w:sz w:val="32"/>
          <w:szCs w:val="28"/>
        </w:rPr>
      </w:pPr>
      <w:r w:rsidRPr="00DC2CCB">
        <w:rPr>
          <w:rFonts w:ascii="Calibri" w:hAnsi="Calibri"/>
          <w:b/>
          <w:color w:val="4472C4" w:themeColor="accent1"/>
          <w:sz w:val="32"/>
          <w:szCs w:val="28"/>
        </w:rPr>
        <w:t>Nom du Projet</w:t>
      </w:r>
      <w:r w:rsidR="00A370DD">
        <w:rPr>
          <w:rFonts w:ascii="Calibri" w:hAnsi="Calibri"/>
          <w:b/>
          <w:color w:val="4472C4" w:themeColor="accent1"/>
          <w:sz w:val="32"/>
          <w:szCs w:val="28"/>
        </w:rPr>
        <w:t> :</w:t>
      </w:r>
    </w:p>
    <w:p w:rsidR="00390A20" w:rsidRDefault="00390A20" w:rsidP="009276FA">
      <w:pPr>
        <w:ind w:left="5670"/>
        <w:rPr>
          <w:rFonts w:ascii="Calibri" w:hAnsi="Calibri"/>
          <w:b/>
          <w:color w:val="4472C4" w:themeColor="accent1"/>
          <w:sz w:val="32"/>
          <w:szCs w:val="28"/>
        </w:rPr>
      </w:pPr>
    </w:p>
    <w:p w:rsidR="00E77CFF" w:rsidRPr="00B91311" w:rsidRDefault="00E77CFF" w:rsidP="00E77CFF">
      <w:pPr>
        <w:jc w:val="center"/>
        <w:rPr>
          <w:rFonts w:ascii="Calibri" w:hAnsi="Calibri"/>
          <w:b/>
          <w:color w:val="4472C4" w:themeColor="accent1"/>
          <w:sz w:val="28"/>
          <w:szCs w:val="28"/>
        </w:rPr>
      </w:pPr>
    </w:p>
    <w:p w:rsidR="00E77CFF" w:rsidRPr="00CC2A67" w:rsidRDefault="00E77CFF" w:rsidP="009276FA">
      <w:pPr>
        <w:ind w:left="568" w:firstLine="708"/>
        <w:rPr>
          <w:rFonts w:asciiTheme="minorHAnsi" w:hAnsiTheme="minorHAnsi" w:cstheme="minorHAnsi"/>
          <w:b/>
          <w:color w:val="4472C4" w:themeColor="accent1"/>
          <w:sz w:val="32"/>
        </w:rPr>
      </w:pPr>
      <w:r w:rsidRPr="00CC2A67">
        <w:rPr>
          <w:rFonts w:asciiTheme="minorHAnsi" w:hAnsiTheme="minorHAnsi" w:cstheme="minorHAnsi"/>
          <w:b/>
          <w:color w:val="4472C4" w:themeColor="accent1"/>
          <w:sz w:val="32"/>
        </w:rPr>
        <w:t xml:space="preserve">I - Informations et contact </w:t>
      </w:r>
    </w:p>
    <w:p w:rsidR="00390A20" w:rsidRPr="00CC2A67" w:rsidRDefault="00390A20" w:rsidP="009276FA">
      <w:pPr>
        <w:ind w:left="568" w:firstLine="708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:rsidR="00E77CFF" w:rsidRPr="00CC2A67" w:rsidRDefault="0093225E" w:rsidP="00CC2A67">
      <w:pPr>
        <w:numPr>
          <w:ilvl w:val="0"/>
          <w:numId w:val="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tabs>
          <w:tab w:val="clear" w:pos="0"/>
          <w:tab w:val="num" w:pos="1276"/>
        </w:tabs>
        <w:suppressAutoHyphens/>
        <w:ind w:left="127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7CFF" w:rsidRPr="00CC2A67">
        <w:rPr>
          <w:rFonts w:asciiTheme="minorHAnsi" w:hAnsiTheme="minorHAnsi" w:cstheme="minorHAnsi"/>
          <w:b/>
          <w:sz w:val="28"/>
          <w:szCs w:val="28"/>
        </w:rPr>
        <w:t>Responsable du projet / contact </w:t>
      </w:r>
    </w:p>
    <w:p w:rsidR="00E77CFF" w:rsidRPr="00CC2A67" w:rsidRDefault="00E77CFF" w:rsidP="009276FA">
      <w:pPr>
        <w:numPr>
          <w:ilvl w:val="0"/>
          <w:numId w:val="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0"/>
          <w:tab w:val="num" w:pos="1276"/>
        </w:tabs>
        <w:suppressAutoHyphens/>
        <w:ind w:left="1276"/>
        <w:jc w:val="both"/>
        <w:rPr>
          <w:rFonts w:asciiTheme="minorHAnsi" w:hAnsiTheme="minorHAnsi" w:cstheme="minorHAnsi"/>
          <w:bCs/>
        </w:rPr>
      </w:pPr>
    </w:p>
    <w:p w:rsidR="00E77CFF" w:rsidRPr="00CC2A67" w:rsidRDefault="0093225E" w:rsidP="009276FA">
      <w:pPr>
        <w:numPr>
          <w:ilvl w:val="0"/>
          <w:numId w:val="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0"/>
          <w:tab w:val="num" w:pos="1276"/>
        </w:tabs>
        <w:suppressAutoHyphens/>
        <w:ind w:left="1276"/>
        <w:jc w:val="both"/>
        <w:rPr>
          <w:rFonts w:asciiTheme="minorHAnsi" w:hAnsiTheme="minorHAnsi" w:cstheme="minorHAnsi"/>
          <w:bCs/>
        </w:rPr>
      </w:pPr>
      <w:r w:rsidRPr="0024558F">
        <w:rPr>
          <w:rFonts w:asciiTheme="minorHAnsi" w:hAnsiTheme="minorHAnsi" w:cstheme="minorHAnsi"/>
          <w:b/>
          <w:bCs/>
        </w:rPr>
        <w:t xml:space="preserve"> </w:t>
      </w:r>
      <w:r w:rsidR="00E77CFF" w:rsidRPr="00CC2A67">
        <w:rPr>
          <w:rFonts w:asciiTheme="minorHAnsi" w:hAnsiTheme="minorHAnsi" w:cstheme="minorHAnsi"/>
          <w:b/>
          <w:bCs/>
          <w:u w:val="single"/>
        </w:rPr>
        <w:t>Porteur de projet</w:t>
      </w:r>
      <w:r w:rsidR="00390A20" w:rsidRPr="00CC2A67">
        <w:rPr>
          <w:rFonts w:asciiTheme="minorHAnsi" w:hAnsiTheme="minorHAnsi" w:cstheme="minorHAnsi"/>
          <w:b/>
          <w:bCs/>
        </w:rPr>
        <w:t> </w:t>
      </w:r>
      <w:r w:rsidR="00E77CFF" w:rsidRPr="00CC2A67">
        <w:rPr>
          <w:rFonts w:asciiTheme="minorHAnsi" w:hAnsiTheme="minorHAnsi" w:cstheme="minorHAnsi"/>
          <w:bCs/>
        </w:rPr>
        <w:t xml:space="preserve"> </w:t>
      </w:r>
    </w:p>
    <w:p w:rsidR="00E77CFF" w:rsidRPr="00CC2A67" w:rsidRDefault="00E77CFF" w:rsidP="009276FA">
      <w:pPr>
        <w:numPr>
          <w:ilvl w:val="0"/>
          <w:numId w:val="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0"/>
          <w:tab w:val="num" w:pos="1276"/>
        </w:tabs>
        <w:suppressAutoHyphens/>
        <w:ind w:left="1276"/>
        <w:jc w:val="both"/>
        <w:rPr>
          <w:rFonts w:asciiTheme="minorHAnsi" w:hAnsiTheme="minorHAnsi" w:cstheme="minorHAnsi"/>
          <w:bCs/>
        </w:rPr>
      </w:pPr>
    </w:p>
    <w:p w:rsidR="00E77CFF" w:rsidRPr="00CC2A67" w:rsidRDefault="0093225E" w:rsidP="009276FA">
      <w:pPr>
        <w:numPr>
          <w:ilvl w:val="0"/>
          <w:numId w:val="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0"/>
          <w:tab w:val="num" w:pos="1276"/>
        </w:tabs>
        <w:suppressAutoHyphens/>
        <w:ind w:left="127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E77CFF" w:rsidRPr="00CC2A67">
        <w:rPr>
          <w:rFonts w:asciiTheme="minorHAnsi" w:hAnsiTheme="minorHAnsi" w:cstheme="minorHAnsi"/>
          <w:bCs/>
        </w:rPr>
        <w:t>Organisme</w:t>
      </w:r>
      <w:r w:rsidR="00390A20" w:rsidRPr="00CC2A67">
        <w:rPr>
          <w:rFonts w:asciiTheme="minorHAnsi" w:hAnsiTheme="minorHAnsi" w:cstheme="minorHAnsi"/>
          <w:bCs/>
        </w:rPr>
        <w:t> :</w:t>
      </w: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num" w:pos="1276"/>
        </w:tabs>
        <w:ind w:left="127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E77CFF" w:rsidRPr="00CC2A67">
        <w:rPr>
          <w:rFonts w:asciiTheme="minorHAnsi" w:hAnsiTheme="minorHAnsi" w:cstheme="minorHAnsi"/>
          <w:bCs/>
        </w:rPr>
        <w:t xml:space="preserve">N° SIRET : </w:t>
      </w: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num" w:pos="1276"/>
        </w:tabs>
        <w:ind w:left="127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E77CFF" w:rsidRPr="00CC2A67">
        <w:rPr>
          <w:rFonts w:asciiTheme="minorHAnsi" w:hAnsiTheme="minorHAnsi" w:cstheme="minorHAnsi"/>
          <w:bCs/>
        </w:rPr>
        <w:t>N° d’agrément :</w:t>
      </w:r>
    </w:p>
    <w:p w:rsidR="00E77CFF" w:rsidRPr="00CC2A67" w:rsidRDefault="0093225E" w:rsidP="009276FA">
      <w:pPr>
        <w:numPr>
          <w:ilvl w:val="0"/>
          <w:numId w:val="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0"/>
          <w:tab w:val="num" w:pos="1276"/>
        </w:tabs>
        <w:suppressAutoHyphens/>
        <w:ind w:left="127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E77CFF" w:rsidRPr="00CC2A67">
        <w:rPr>
          <w:rFonts w:asciiTheme="minorHAnsi" w:hAnsiTheme="minorHAnsi" w:cstheme="minorHAnsi"/>
          <w:bCs/>
        </w:rPr>
        <w:t xml:space="preserve">Adresse : </w:t>
      </w:r>
    </w:p>
    <w:p w:rsidR="00E77CFF" w:rsidRPr="00CC2A67" w:rsidRDefault="00E77CFF" w:rsidP="009276FA">
      <w:pPr>
        <w:numPr>
          <w:ilvl w:val="0"/>
          <w:numId w:val="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0"/>
          <w:tab w:val="num" w:pos="1276"/>
        </w:tabs>
        <w:suppressAutoHyphens/>
        <w:ind w:left="1276"/>
        <w:jc w:val="both"/>
        <w:rPr>
          <w:rFonts w:asciiTheme="minorHAnsi" w:hAnsiTheme="minorHAnsi" w:cstheme="minorHAnsi"/>
          <w:bCs/>
        </w:rPr>
      </w:pPr>
      <w:r w:rsidRPr="00CC2A67">
        <w:rPr>
          <w:rFonts w:asciiTheme="minorHAnsi" w:hAnsiTheme="minorHAnsi" w:cstheme="minorHAnsi"/>
          <w:bCs/>
        </w:rPr>
        <w:t xml:space="preserve"> </w:t>
      </w:r>
    </w:p>
    <w:p w:rsidR="00E77CFF" w:rsidRPr="00CC2A67" w:rsidRDefault="0093225E" w:rsidP="009276FA">
      <w:pPr>
        <w:numPr>
          <w:ilvl w:val="0"/>
          <w:numId w:val="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0"/>
          <w:tab w:val="num" w:pos="1276"/>
        </w:tabs>
        <w:suppressAutoHyphens/>
        <w:ind w:left="1276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Wingdings" w:hAnsiTheme="minorHAnsi" w:cstheme="minorHAnsi"/>
        </w:rPr>
        <w:t xml:space="preserve"> </w:t>
      </w:r>
      <w:r w:rsidR="00E77CFF" w:rsidRPr="00CC2A67">
        <w:rPr>
          <w:rFonts w:asciiTheme="minorHAnsi" w:eastAsia="Wingdings" w:hAnsiTheme="minorHAnsi" w:cstheme="minorHAnsi"/>
        </w:rPr>
        <w:t></w:t>
      </w:r>
      <w:r w:rsidR="00E77CFF" w:rsidRPr="00CC2A67">
        <w:rPr>
          <w:rFonts w:asciiTheme="minorHAnsi" w:hAnsiTheme="minorHAnsi" w:cstheme="minorHAnsi"/>
        </w:rPr>
        <w:t xml:space="preserve"> </w:t>
      </w:r>
      <w:r w:rsidR="00E77CFF" w:rsidRPr="00CC2A67">
        <w:rPr>
          <w:rFonts w:asciiTheme="minorHAnsi" w:hAnsiTheme="minorHAnsi" w:cstheme="minorHAnsi"/>
          <w:b/>
          <w:bCs/>
        </w:rPr>
        <w:t>Mail </w:t>
      </w:r>
      <w:r w:rsidR="00E77CFF" w:rsidRPr="00CC2A67">
        <w:rPr>
          <w:rFonts w:asciiTheme="minorHAnsi" w:hAnsiTheme="minorHAnsi" w:cstheme="minorHAnsi"/>
          <w:bCs/>
        </w:rPr>
        <w:t xml:space="preserve">: </w:t>
      </w:r>
    </w:p>
    <w:p w:rsidR="00E77CFF" w:rsidRPr="00CC2A67" w:rsidRDefault="0093225E" w:rsidP="009276FA">
      <w:pPr>
        <w:numPr>
          <w:ilvl w:val="0"/>
          <w:numId w:val="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0"/>
          <w:tab w:val="num" w:pos="1276"/>
        </w:tabs>
        <w:suppressAutoHyphens/>
        <w:ind w:left="1276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Wingdings" w:hAnsiTheme="minorHAnsi" w:cstheme="minorHAnsi"/>
        </w:rPr>
        <w:t xml:space="preserve"> </w:t>
      </w:r>
      <w:r w:rsidR="00E77CFF" w:rsidRPr="00CC2A67">
        <w:rPr>
          <w:rFonts w:asciiTheme="minorHAnsi" w:eastAsia="Wingdings" w:hAnsiTheme="minorHAnsi" w:cstheme="minorHAnsi"/>
        </w:rPr>
        <w:t></w:t>
      </w:r>
      <w:r w:rsidR="00E77CFF" w:rsidRPr="00CC2A67">
        <w:rPr>
          <w:rFonts w:asciiTheme="minorHAnsi" w:hAnsiTheme="minorHAnsi" w:cstheme="minorHAnsi"/>
          <w:b/>
          <w:bCs/>
        </w:rPr>
        <w:t xml:space="preserve"> Tél</w:t>
      </w:r>
      <w:r w:rsidR="00E77CFF" w:rsidRPr="00CC2A67">
        <w:rPr>
          <w:rFonts w:asciiTheme="minorHAnsi" w:hAnsiTheme="minorHAnsi" w:cstheme="minorHAnsi"/>
          <w:bCs/>
        </w:rPr>
        <w:t xml:space="preserve"> : </w:t>
      </w:r>
    </w:p>
    <w:p w:rsidR="00E77CFF" w:rsidRPr="00CC2A67" w:rsidRDefault="00E77CFF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  <w:u w:val="single"/>
        </w:rPr>
      </w:pP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  <w:u w:val="single"/>
        </w:rPr>
      </w:pPr>
      <w:r w:rsidRPr="0024558F">
        <w:rPr>
          <w:rFonts w:asciiTheme="minorHAnsi" w:hAnsiTheme="minorHAnsi" w:cstheme="minorHAnsi"/>
          <w:b/>
          <w:bCs/>
        </w:rPr>
        <w:t xml:space="preserve"> </w:t>
      </w:r>
      <w:r w:rsidR="00E77CFF" w:rsidRPr="00CC2A67">
        <w:rPr>
          <w:rFonts w:asciiTheme="minorHAnsi" w:hAnsiTheme="minorHAnsi" w:cstheme="minorHAnsi"/>
          <w:b/>
          <w:bCs/>
          <w:u w:val="single"/>
        </w:rPr>
        <w:t>Type de structure</w:t>
      </w:r>
    </w:p>
    <w:p w:rsidR="00390A20" w:rsidRPr="00CC2A67" w:rsidRDefault="00390A20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  <w:u w:val="single"/>
        </w:rPr>
      </w:pPr>
    </w:p>
    <w:p w:rsidR="00E77CFF" w:rsidRPr="00CC2A67" w:rsidRDefault="00390A20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</w:rPr>
      </w:pPr>
      <w:r w:rsidRPr="00CC2A67">
        <w:rPr>
          <w:rFonts w:asciiTheme="minorHAnsi" w:hAnsiTheme="minorHAnsi" w:cstheme="minorHAnsi"/>
        </w:rPr>
        <w:t xml:space="preserve"> </w:t>
      </w:r>
      <w:r w:rsidR="0093225E">
        <w:rPr>
          <w:rFonts w:asciiTheme="minorHAnsi" w:hAnsiTheme="minorHAnsi" w:cstheme="minorHAnsi"/>
        </w:rPr>
        <w:t xml:space="preserve"> </w:t>
      </w:r>
      <w:r w:rsidRPr="00CC2A67">
        <w:rPr>
          <w:rFonts w:asciiTheme="minorHAnsi" w:hAnsiTheme="minorHAnsi" w:cstheme="minorHAnsi"/>
        </w:rPr>
        <w:sym w:font="Symbol" w:char="F098"/>
      </w:r>
      <w:r w:rsidRPr="00CC2A67">
        <w:rPr>
          <w:rFonts w:asciiTheme="minorHAnsi" w:hAnsiTheme="minorHAnsi" w:cstheme="minorHAnsi"/>
        </w:rPr>
        <w:t xml:space="preserve">    </w:t>
      </w:r>
      <w:r w:rsidR="00E77CFF" w:rsidRPr="00CC2A67">
        <w:rPr>
          <w:rFonts w:asciiTheme="minorHAnsi" w:hAnsiTheme="minorHAnsi" w:cstheme="minorHAnsi"/>
        </w:rPr>
        <w:t>Association</w:t>
      </w:r>
      <w:r w:rsidR="00E77CFF" w:rsidRPr="00CC2A67">
        <w:rPr>
          <w:rFonts w:asciiTheme="minorHAnsi" w:hAnsiTheme="minorHAnsi" w:cstheme="minorHAnsi"/>
        </w:rPr>
        <w:tab/>
      </w:r>
      <w:r w:rsidR="00E77CFF" w:rsidRPr="00CC2A67">
        <w:rPr>
          <w:rFonts w:asciiTheme="minorHAnsi" w:hAnsiTheme="minorHAnsi" w:cstheme="minorHAnsi"/>
        </w:rPr>
        <w:tab/>
        <w:t xml:space="preserve"> </w:t>
      </w: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90A20" w:rsidRPr="00CC2A67">
        <w:rPr>
          <w:rFonts w:asciiTheme="minorHAnsi" w:hAnsiTheme="minorHAnsi" w:cstheme="minorHAnsi"/>
        </w:rPr>
        <w:t xml:space="preserve"> </w:t>
      </w:r>
      <w:r w:rsidR="00390A20" w:rsidRPr="00CC2A67">
        <w:rPr>
          <w:rFonts w:asciiTheme="minorHAnsi" w:hAnsiTheme="minorHAnsi" w:cstheme="minorHAnsi"/>
        </w:rPr>
        <w:sym w:font="Symbol" w:char="F098"/>
      </w:r>
      <w:r w:rsidR="00390A20" w:rsidRPr="00CC2A67">
        <w:rPr>
          <w:rFonts w:asciiTheme="minorHAnsi" w:hAnsiTheme="minorHAnsi" w:cstheme="minorHAnsi"/>
        </w:rPr>
        <w:t xml:space="preserve">    </w:t>
      </w:r>
      <w:r w:rsidR="00E77CFF" w:rsidRPr="00CC2A67">
        <w:rPr>
          <w:rFonts w:asciiTheme="minorHAnsi" w:hAnsiTheme="minorHAnsi" w:cstheme="minorHAnsi"/>
        </w:rPr>
        <w:t>Établissement scolaire / Institut de formation</w:t>
      </w:r>
      <w:r w:rsidR="00390A20" w:rsidRPr="00CC2A67">
        <w:rPr>
          <w:rFonts w:asciiTheme="minorHAnsi" w:hAnsiTheme="minorHAnsi" w:cstheme="minorHAnsi"/>
        </w:rPr>
        <w:t xml:space="preserve">     </w:t>
      </w: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90A20" w:rsidRPr="00CC2A67">
        <w:rPr>
          <w:rFonts w:asciiTheme="minorHAnsi" w:hAnsiTheme="minorHAnsi" w:cstheme="minorHAnsi"/>
        </w:rPr>
        <w:t xml:space="preserve"> </w:t>
      </w:r>
      <w:r w:rsidR="00390A20" w:rsidRPr="00CC2A67">
        <w:rPr>
          <w:rFonts w:asciiTheme="minorHAnsi" w:hAnsiTheme="minorHAnsi" w:cstheme="minorHAnsi"/>
        </w:rPr>
        <w:sym w:font="Symbol" w:char="F098"/>
      </w:r>
      <w:r w:rsidR="00390A20" w:rsidRPr="00CC2A67">
        <w:rPr>
          <w:rFonts w:asciiTheme="minorHAnsi" w:hAnsiTheme="minorHAnsi" w:cstheme="minorHAnsi"/>
        </w:rPr>
        <w:t xml:space="preserve">    </w:t>
      </w:r>
      <w:r w:rsidR="00E77CFF" w:rsidRPr="00CC2A67">
        <w:rPr>
          <w:rFonts w:asciiTheme="minorHAnsi" w:hAnsiTheme="minorHAnsi" w:cstheme="minorHAnsi"/>
        </w:rPr>
        <w:t xml:space="preserve">Entreprise d’insertion </w:t>
      </w: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90A20" w:rsidRPr="00CC2A67">
        <w:rPr>
          <w:rFonts w:asciiTheme="minorHAnsi" w:hAnsiTheme="minorHAnsi" w:cstheme="minorHAnsi"/>
        </w:rPr>
        <w:t xml:space="preserve"> </w:t>
      </w:r>
      <w:r w:rsidR="00390A20" w:rsidRPr="00CC2A67">
        <w:rPr>
          <w:rFonts w:asciiTheme="minorHAnsi" w:hAnsiTheme="minorHAnsi" w:cstheme="minorHAnsi"/>
        </w:rPr>
        <w:sym w:font="Symbol" w:char="F098"/>
      </w:r>
      <w:r w:rsidR="00390A20" w:rsidRPr="00CC2A67">
        <w:rPr>
          <w:rFonts w:asciiTheme="minorHAnsi" w:hAnsiTheme="minorHAnsi" w:cstheme="minorHAnsi"/>
        </w:rPr>
        <w:t xml:space="preserve">    </w:t>
      </w:r>
      <w:r w:rsidR="00E77CFF" w:rsidRPr="00CC2A67">
        <w:rPr>
          <w:rFonts w:asciiTheme="minorHAnsi" w:hAnsiTheme="minorHAnsi" w:cstheme="minorHAnsi"/>
        </w:rPr>
        <w:t>Autre (préciser)</w:t>
      </w:r>
    </w:p>
    <w:p w:rsidR="00E77CFF" w:rsidRPr="00CC2A67" w:rsidRDefault="00E77CFF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</w:rPr>
      </w:pP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  <w:r w:rsidRPr="0024558F">
        <w:rPr>
          <w:rFonts w:asciiTheme="minorHAnsi" w:hAnsiTheme="minorHAnsi" w:cstheme="minorHAnsi"/>
          <w:b/>
          <w:bCs/>
        </w:rPr>
        <w:t xml:space="preserve"> </w:t>
      </w:r>
      <w:r w:rsidR="00E77CFF" w:rsidRPr="00CC2A67">
        <w:rPr>
          <w:rFonts w:asciiTheme="minorHAnsi" w:hAnsiTheme="minorHAnsi" w:cstheme="minorHAnsi"/>
          <w:b/>
          <w:bCs/>
          <w:u w:val="single"/>
        </w:rPr>
        <w:t>Contact référent projet</w:t>
      </w:r>
      <w:r w:rsidR="00390A20" w:rsidRPr="00CC2A67">
        <w:rPr>
          <w:rFonts w:asciiTheme="minorHAnsi" w:hAnsiTheme="minorHAnsi" w:cstheme="minorHAnsi"/>
          <w:b/>
          <w:bCs/>
        </w:rPr>
        <w:t> </w:t>
      </w:r>
    </w:p>
    <w:p w:rsidR="00390A20" w:rsidRPr="00CC2A67" w:rsidRDefault="00390A20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="00E77CFF" w:rsidRPr="00CC2A67">
        <w:rPr>
          <w:rFonts w:asciiTheme="minorHAnsi" w:hAnsiTheme="minorHAnsi" w:cstheme="minorHAnsi"/>
          <w:b/>
          <w:bCs/>
          <w:szCs w:val="28"/>
        </w:rPr>
        <w:t>Nom :</w:t>
      </w:r>
      <w:r w:rsidR="00E77CFF" w:rsidRPr="00CC2A67">
        <w:rPr>
          <w:rFonts w:asciiTheme="minorHAnsi" w:hAnsiTheme="minorHAnsi" w:cstheme="minorHAnsi"/>
          <w:b/>
          <w:bCs/>
          <w:szCs w:val="28"/>
        </w:rPr>
        <w:tab/>
      </w:r>
      <w:r w:rsidR="00E77CFF" w:rsidRPr="00CC2A67">
        <w:rPr>
          <w:rFonts w:asciiTheme="minorHAnsi" w:hAnsiTheme="minorHAnsi" w:cstheme="minorHAnsi"/>
          <w:b/>
          <w:bCs/>
          <w:szCs w:val="28"/>
        </w:rPr>
        <w:tab/>
      </w:r>
      <w:r w:rsidR="00E77CFF" w:rsidRPr="00CC2A67">
        <w:rPr>
          <w:rFonts w:asciiTheme="minorHAnsi" w:hAnsiTheme="minorHAnsi" w:cstheme="minorHAnsi"/>
          <w:b/>
          <w:bCs/>
          <w:szCs w:val="28"/>
        </w:rPr>
        <w:tab/>
      </w:r>
      <w:r w:rsidR="00E77CFF" w:rsidRPr="00CC2A67">
        <w:rPr>
          <w:rFonts w:asciiTheme="minorHAnsi" w:hAnsiTheme="minorHAnsi" w:cstheme="minorHAnsi"/>
          <w:b/>
          <w:bCs/>
          <w:szCs w:val="28"/>
        </w:rPr>
        <w:tab/>
      </w:r>
      <w:r w:rsidR="00E77CFF" w:rsidRPr="00CC2A67">
        <w:rPr>
          <w:rFonts w:asciiTheme="minorHAnsi" w:hAnsiTheme="minorHAnsi" w:cstheme="minorHAnsi"/>
          <w:b/>
          <w:bCs/>
          <w:szCs w:val="28"/>
        </w:rPr>
        <w:tab/>
      </w:r>
      <w:r w:rsidR="00E77CFF" w:rsidRPr="00CC2A67">
        <w:rPr>
          <w:rFonts w:asciiTheme="minorHAnsi" w:hAnsiTheme="minorHAnsi" w:cstheme="minorHAnsi"/>
          <w:b/>
          <w:bCs/>
          <w:szCs w:val="28"/>
        </w:rPr>
        <w:tab/>
      </w:r>
      <w:r w:rsidR="00E77CFF" w:rsidRPr="00CC2A67">
        <w:rPr>
          <w:rFonts w:asciiTheme="minorHAnsi" w:hAnsiTheme="minorHAnsi" w:cstheme="minorHAnsi"/>
          <w:b/>
          <w:szCs w:val="28"/>
        </w:rPr>
        <w:t>Prénom :</w:t>
      </w: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E77CFF" w:rsidRPr="00CC2A67">
        <w:rPr>
          <w:rFonts w:asciiTheme="minorHAnsi" w:hAnsiTheme="minorHAnsi" w:cstheme="minorHAnsi"/>
          <w:b/>
          <w:bCs/>
        </w:rPr>
        <w:t>Fonction :</w:t>
      </w: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E77CFF" w:rsidRPr="00CC2A67">
        <w:rPr>
          <w:rFonts w:asciiTheme="minorHAnsi" w:hAnsiTheme="minorHAnsi" w:cstheme="minorHAnsi"/>
          <w:b/>
          <w:bCs/>
        </w:rPr>
        <w:t>Adresse :</w:t>
      </w:r>
    </w:p>
    <w:p w:rsidR="00E77CFF" w:rsidRPr="00CC2A67" w:rsidRDefault="00E77CFF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Wingdings" w:hAnsiTheme="minorHAnsi" w:cstheme="minorHAnsi"/>
        </w:rPr>
        <w:t xml:space="preserve"> </w:t>
      </w:r>
      <w:r w:rsidR="00E77CFF" w:rsidRPr="00CC2A67">
        <w:rPr>
          <w:rFonts w:asciiTheme="minorHAnsi" w:eastAsia="Wingdings" w:hAnsiTheme="minorHAnsi" w:cstheme="minorHAnsi"/>
        </w:rPr>
        <w:t></w:t>
      </w:r>
      <w:r w:rsidR="00E77CFF" w:rsidRPr="00CC2A67">
        <w:rPr>
          <w:rFonts w:asciiTheme="minorHAnsi" w:hAnsiTheme="minorHAnsi" w:cstheme="minorHAnsi"/>
        </w:rPr>
        <w:t xml:space="preserve"> </w:t>
      </w:r>
      <w:r w:rsidR="00E77CFF" w:rsidRPr="00CC2A67">
        <w:rPr>
          <w:rFonts w:asciiTheme="minorHAnsi" w:hAnsiTheme="minorHAnsi" w:cstheme="minorHAnsi"/>
          <w:b/>
          <w:bCs/>
        </w:rPr>
        <w:t>Mail :</w:t>
      </w: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Wingdings" w:hAnsiTheme="minorHAnsi" w:cstheme="minorHAnsi"/>
        </w:rPr>
        <w:t xml:space="preserve"> </w:t>
      </w:r>
      <w:r w:rsidR="00E77CFF" w:rsidRPr="00CC2A67">
        <w:rPr>
          <w:rFonts w:asciiTheme="minorHAnsi" w:eastAsia="Wingdings" w:hAnsiTheme="minorHAnsi" w:cstheme="minorHAnsi"/>
        </w:rPr>
        <w:t></w:t>
      </w:r>
      <w:r w:rsidR="00E77CFF" w:rsidRPr="00CC2A67">
        <w:rPr>
          <w:rFonts w:asciiTheme="minorHAnsi" w:hAnsiTheme="minorHAnsi" w:cstheme="minorHAnsi"/>
          <w:b/>
          <w:bCs/>
        </w:rPr>
        <w:t xml:space="preserve"> Tél. :</w:t>
      </w:r>
    </w:p>
    <w:p w:rsidR="00E77CFF" w:rsidRPr="00CC2A67" w:rsidRDefault="00E77CFF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</w:p>
    <w:p w:rsidR="00E77CFF" w:rsidRPr="00CC2A67" w:rsidRDefault="00E77CFF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</w:p>
    <w:p w:rsidR="00E77CFF" w:rsidRPr="00CC2A67" w:rsidRDefault="00E77CFF" w:rsidP="009322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127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C2A67">
        <w:rPr>
          <w:rFonts w:asciiTheme="minorHAnsi" w:hAnsiTheme="minorHAnsi" w:cstheme="minorHAnsi"/>
          <w:i/>
          <w:sz w:val="24"/>
          <w:szCs w:val="24"/>
        </w:rPr>
        <w:t xml:space="preserve">Je certifie sur l’honneur l’exactitude des informations portées sur le présent dossier et </w:t>
      </w:r>
      <w:r w:rsidR="009322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2A67">
        <w:rPr>
          <w:rFonts w:asciiTheme="minorHAnsi" w:hAnsiTheme="minorHAnsi" w:cstheme="minorHAnsi"/>
          <w:i/>
          <w:sz w:val="24"/>
          <w:szCs w:val="24"/>
        </w:rPr>
        <w:t>m’engage à faire connaître à Côte d’Azur Habitat, toute modification qui pourrait intervenir ultérieurement.</w:t>
      </w:r>
    </w:p>
    <w:p w:rsidR="00390A20" w:rsidRPr="00CC2A67" w:rsidRDefault="00390A20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77CFF" w:rsidRPr="00CC2A67" w:rsidRDefault="0093225E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E77CFF" w:rsidRPr="00CC2A67">
        <w:rPr>
          <w:rFonts w:asciiTheme="minorHAnsi" w:hAnsiTheme="minorHAnsi" w:cstheme="minorHAnsi"/>
          <w:b/>
          <w:bCs/>
        </w:rPr>
        <w:t>Date :</w:t>
      </w:r>
      <w:r w:rsidR="00E77CFF" w:rsidRPr="00CC2A67">
        <w:rPr>
          <w:rFonts w:asciiTheme="minorHAnsi" w:hAnsiTheme="minorHAnsi" w:cstheme="minorHAnsi"/>
          <w:b/>
          <w:bCs/>
        </w:rPr>
        <w:tab/>
      </w:r>
      <w:r w:rsidR="00E77CFF" w:rsidRPr="00CC2A67">
        <w:rPr>
          <w:rFonts w:asciiTheme="minorHAnsi" w:hAnsiTheme="minorHAnsi" w:cstheme="minorHAnsi"/>
          <w:b/>
          <w:bCs/>
        </w:rPr>
        <w:tab/>
      </w:r>
      <w:r w:rsidR="00E77CFF" w:rsidRPr="00CC2A67">
        <w:rPr>
          <w:rFonts w:asciiTheme="minorHAnsi" w:hAnsiTheme="minorHAnsi" w:cstheme="minorHAnsi"/>
          <w:b/>
          <w:bCs/>
        </w:rPr>
        <w:tab/>
      </w:r>
      <w:r w:rsidR="00E77CFF" w:rsidRPr="00CC2A67">
        <w:rPr>
          <w:rFonts w:asciiTheme="minorHAnsi" w:hAnsiTheme="minorHAnsi" w:cstheme="minorHAnsi"/>
          <w:b/>
          <w:bCs/>
        </w:rPr>
        <w:tab/>
      </w:r>
      <w:r w:rsidR="00E77CFF" w:rsidRPr="00CC2A67">
        <w:rPr>
          <w:rFonts w:asciiTheme="minorHAnsi" w:hAnsiTheme="minorHAnsi" w:cstheme="minorHAnsi"/>
          <w:b/>
          <w:bCs/>
        </w:rPr>
        <w:tab/>
      </w:r>
      <w:r w:rsidR="00E77CFF" w:rsidRPr="00CC2A67">
        <w:rPr>
          <w:rFonts w:asciiTheme="minorHAnsi" w:hAnsiTheme="minorHAnsi" w:cstheme="minorHAnsi"/>
          <w:b/>
          <w:bCs/>
        </w:rPr>
        <w:tab/>
        <w:t>Signature du responsable :</w:t>
      </w:r>
    </w:p>
    <w:p w:rsidR="00390A20" w:rsidRPr="00CC2A67" w:rsidRDefault="00390A20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</w:p>
    <w:p w:rsidR="00390A20" w:rsidRPr="00CC2A67" w:rsidRDefault="00390A20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</w:p>
    <w:p w:rsidR="00390A20" w:rsidRPr="00CC2A67" w:rsidRDefault="00390A20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</w:p>
    <w:p w:rsidR="00E77CFF" w:rsidRPr="00CC2A67" w:rsidRDefault="00E77CFF" w:rsidP="009276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b/>
          <w:bCs/>
        </w:rPr>
      </w:pPr>
    </w:p>
    <w:p w:rsidR="00E77CFF" w:rsidRPr="00CC2A67" w:rsidRDefault="00E77CFF" w:rsidP="002B4285">
      <w:pPr>
        <w:ind w:left="708" w:firstLine="708"/>
        <w:jc w:val="both"/>
        <w:rPr>
          <w:rFonts w:asciiTheme="minorHAnsi" w:hAnsiTheme="minorHAnsi" w:cstheme="minorHAnsi"/>
        </w:rPr>
      </w:pPr>
      <w:r w:rsidRPr="00CC2A67">
        <w:rPr>
          <w:rFonts w:asciiTheme="minorHAnsi" w:hAnsiTheme="minorHAnsi" w:cstheme="minorHAnsi"/>
        </w:rPr>
        <w:br w:type="page"/>
      </w:r>
      <w:r w:rsidRPr="00CC2A67">
        <w:rPr>
          <w:rFonts w:asciiTheme="minorHAnsi" w:hAnsiTheme="minorHAnsi" w:cstheme="minorHAnsi"/>
          <w:b/>
          <w:color w:val="4472C4" w:themeColor="accent1"/>
          <w:sz w:val="32"/>
        </w:rPr>
        <w:lastRenderedPageBreak/>
        <w:t>II – Votre structure</w:t>
      </w:r>
    </w:p>
    <w:p w:rsidR="00390A20" w:rsidRPr="00CC2A67" w:rsidRDefault="00390A20" w:rsidP="009276FA">
      <w:pPr>
        <w:ind w:left="708" w:firstLine="708"/>
        <w:jc w:val="both"/>
        <w:rPr>
          <w:rFonts w:asciiTheme="minorHAnsi" w:hAnsiTheme="minorHAnsi" w:cstheme="minorHAnsi"/>
          <w:b/>
          <w:color w:val="4472C4" w:themeColor="accent1"/>
          <w:sz w:val="28"/>
        </w:rPr>
      </w:pPr>
    </w:p>
    <w:tbl>
      <w:tblPr>
        <w:tblStyle w:val="Grilledutableau"/>
        <w:tblW w:w="9356" w:type="dxa"/>
        <w:tblInd w:w="1384" w:type="dxa"/>
        <w:tblLook w:val="04A0" w:firstRow="1" w:lastRow="0" w:firstColumn="1" w:lastColumn="0" w:noHBand="0" w:noVBand="1"/>
      </w:tblPr>
      <w:tblGrid>
        <w:gridCol w:w="9356"/>
      </w:tblGrid>
      <w:tr w:rsidR="00E77CFF" w:rsidRPr="00CC2A67" w:rsidTr="00390A20">
        <w:trPr>
          <w:trHeight w:val="6321"/>
        </w:trPr>
        <w:tc>
          <w:tcPr>
            <w:tcW w:w="9356" w:type="dxa"/>
          </w:tcPr>
          <w:p w:rsidR="00CC2A67" w:rsidRPr="00CC2A67" w:rsidRDefault="009462B4" w:rsidP="0024558F">
            <w:pPr>
              <w:shd w:val="clear" w:color="auto" w:fill="D9E2F3" w:themeFill="accent1" w:themeFillTint="33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E77CFF" w:rsidRPr="00CC2A67">
              <w:rPr>
                <w:rFonts w:asciiTheme="minorHAnsi" w:hAnsiTheme="minorHAnsi" w:cstheme="minorHAnsi"/>
                <w:b/>
                <w:sz w:val="28"/>
                <w:szCs w:val="28"/>
              </w:rPr>
              <w:t>Présentation de votre structure</w:t>
            </w:r>
            <w:r w:rsidR="00E77CFF" w:rsidRPr="00CC2A67">
              <w:rPr>
                <w:rFonts w:asciiTheme="minorHAnsi" w:hAnsiTheme="minorHAnsi" w:cstheme="minorHAnsi"/>
                <w:b/>
              </w:rPr>
              <w:t> </w:t>
            </w:r>
          </w:p>
          <w:p w:rsidR="00E77CFF" w:rsidRPr="00CC2A67" w:rsidRDefault="00E77CFF" w:rsidP="00E77C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2A67">
              <w:rPr>
                <w:rFonts w:asciiTheme="minorHAnsi" w:hAnsiTheme="minorHAnsi" w:cstheme="minorHAnsi"/>
                <w:sz w:val="24"/>
                <w:szCs w:val="24"/>
              </w:rPr>
              <w:t>détails :</w:t>
            </w:r>
            <w:r w:rsidRPr="00CC2A67">
              <w:rPr>
                <w:rFonts w:asciiTheme="minorHAnsi" w:hAnsiTheme="minorHAnsi" w:cstheme="minorHAnsi"/>
                <w:b/>
              </w:rPr>
              <w:t xml:space="preserve"> </w:t>
            </w:r>
            <w:r w:rsidRPr="00CC2A67">
              <w:rPr>
                <w:rFonts w:asciiTheme="minorHAnsi" w:hAnsiTheme="minorHAnsi" w:cstheme="minorHAnsi"/>
                <w:sz w:val="24"/>
                <w:szCs w:val="24"/>
              </w:rPr>
              <w:t xml:space="preserve">personne morale de </w:t>
            </w:r>
            <w:r w:rsidR="009462B4">
              <w:rPr>
                <w:rFonts w:asciiTheme="minorHAnsi" w:hAnsiTheme="minorHAnsi" w:cstheme="minorHAnsi"/>
                <w:sz w:val="24"/>
                <w:szCs w:val="24"/>
              </w:rPr>
              <w:t>droit privé, à but non lucratif</w:t>
            </w:r>
          </w:p>
          <w:p w:rsidR="00E77CFF" w:rsidRPr="00CC2A67" w:rsidRDefault="00E77CFF" w:rsidP="00E77CF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77CFF" w:rsidRPr="00CC2A67" w:rsidRDefault="00E77CFF" w:rsidP="00E77CFF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E77CFF" w:rsidRPr="00CC2A67" w:rsidTr="00390A20">
        <w:trPr>
          <w:trHeight w:val="7270"/>
        </w:trPr>
        <w:tc>
          <w:tcPr>
            <w:tcW w:w="9214" w:type="dxa"/>
          </w:tcPr>
          <w:p w:rsidR="00CC2A67" w:rsidRPr="00CC2A67" w:rsidRDefault="009462B4" w:rsidP="0024558F">
            <w:pPr>
              <w:shd w:val="clear" w:color="auto" w:fill="D9E2F3" w:themeFill="accent1" w:themeFillTint="33"/>
              <w:ind w:hanging="108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90A20" w:rsidRPr="00CC2A67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E77CFF" w:rsidRPr="00CC2A67">
              <w:rPr>
                <w:rFonts w:asciiTheme="minorHAnsi" w:hAnsiTheme="minorHAnsi" w:cstheme="minorHAnsi"/>
                <w:b/>
                <w:sz w:val="28"/>
                <w:szCs w:val="28"/>
              </w:rPr>
              <w:t>xpériences précédentes similaires</w:t>
            </w:r>
            <w:r w:rsidR="00390A20" w:rsidRPr="00CC2A67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  <w:p w:rsidR="00E77CFF" w:rsidRPr="00CC2A67" w:rsidRDefault="009462B4" w:rsidP="00E77CF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résumé, photos, articles…</w:t>
            </w:r>
          </w:p>
        </w:tc>
      </w:tr>
    </w:tbl>
    <w:p w:rsidR="00E77CFF" w:rsidRPr="00CC2A67" w:rsidRDefault="00E77CFF" w:rsidP="00E77CFF">
      <w:pPr>
        <w:jc w:val="both"/>
        <w:rPr>
          <w:rFonts w:asciiTheme="minorHAnsi" w:hAnsiTheme="minorHAnsi" w:cstheme="minorHAnsi"/>
          <w:b/>
          <w:color w:val="4472C4" w:themeColor="accent1"/>
          <w:sz w:val="28"/>
        </w:rPr>
      </w:pPr>
    </w:p>
    <w:p w:rsidR="00E77CFF" w:rsidRPr="00CC2A67" w:rsidRDefault="00E77CFF" w:rsidP="009276FA">
      <w:pPr>
        <w:ind w:left="708" w:firstLine="708"/>
        <w:jc w:val="both"/>
        <w:rPr>
          <w:rFonts w:asciiTheme="minorHAnsi" w:hAnsiTheme="minorHAnsi" w:cstheme="minorHAnsi"/>
          <w:b/>
          <w:color w:val="4472C4" w:themeColor="accent1"/>
          <w:sz w:val="32"/>
        </w:rPr>
      </w:pPr>
      <w:r w:rsidRPr="00CC2A67">
        <w:rPr>
          <w:rFonts w:asciiTheme="minorHAnsi" w:hAnsiTheme="minorHAnsi" w:cstheme="minorHAnsi"/>
          <w:b/>
          <w:color w:val="4472C4" w:themeColor="accent1"/>
          <w:sz w:val="32"/>
        </w:rPr>
        <w:t>III- Projet proposé</w:t>
      </w:r>
    </w:p>
    <w:p w:rsidR="00390A20" w:rsidRPr="00CC2A67" w:rsidRDefault="00390A20" w:rsidP="009276FA">
      <w:pPr>
        <w:ind w:left="708" w:firstLine="708"/>
        <w:jc w:val="both"/>
        <w:rPr>
          <w:rFonts w:asciiTheme="minorHAnsi" w:hAnsiTheme="minorHAnsi" w:cstheme="minorHAnsi"/>
          <w:b/>
          <w:color w:val="4472C4" w:themeColor="accent1"/>
          <w:sz w:val="28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E77CFF" w:rsidRPr="00CC2A67" w:rsidTr="00CC2A67">
        <w:trPr>
          <w:trHeight w:val="6221"/>
        </w:trPr>
        <w:tc>
          <w:tcPr>
            <w:tcW w:w="9214" w:type="dxa"/>
            <w:shd w:val="clear" w:color="auto" w:fill="FFFFFF" w:themeFill="background1"/>
          </w:tcPr>
          <w:p w:rsidR="00CC2A67" w:rsidRPr="00CC2A67" w:rsidRDefault="0024558F" w:rsidP="0024558F">
            <w:pPr>
              <w:shd w:val="clear" w:color="auto" w:fill="D9E2F3" w:themeFill="accent1" w:themeFillTint="33"/>
              <w:ind w:hanging="10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E77CFF" w:rsidRPr="00CC2A67">
              <w:rPr>
                <w:rFonts w:asciiTheme="minorHAnsi" w:hAnsiTheme="minorHAnsi" w:cstheme="minorHAnsi"/>
                <w:b/>
                <w:sz w:val="28"/>
                <w:szCs w:val="28"/>
              </w:rPr>
              <w:t>Détaillez nous votre projet</w:t>
            </w:r>
            <w:r w:rsidR="00E77CFF" w:rsidRPr="00CC2A67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C2A67">
              <w:rPr>
                <w:rFonts w:asciiTheme="minorHAnsi" w:hAnsiTheme="minorHAnsi" w:cstheme="minorHAnsi"/>
                <w:sz w:val="24"/>
                <w:szCs w:val="28"/>
              </w:rPr>
              <w:t>rappel du contexte, dispositif, objectifs, public ciblé, matériaux utilisés, moyens de production, délai de fabrication, lieu et date de réalisation et tout</w:t>
            </w:r>
            <w:r w:rsidR="009462B4">
              <w:rPr>
                <w:rFonts w:asciiTheme="minorHAnsi" w:hAnsiTheme="minorHAnsi" w:cstheme="minorHAnsi"/>
                <w:sz w:val="24"/>
                <w:szCs w:val="28"/>
              </w:rPr>
              <w:t xml:space="preserve"> élément que vous jugerez utile</w:t>
            </w: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E77CFF" w:rsidRPr="00CC2A67" w:rsidRDefault="00E77CFF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2B4285" w:rsidRPr="00CC2A67" w:rsidRDefault="002B4285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9276FA" w:rsidRPr="00CC2A67" w:rsidRDefault="009276FA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9276FA" w:rsidRPr="00CC2A67" w:rsidRDefault="009276FA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9276FA" w:rsidRPr="00CC2A67" w:rsidRDefault="009276FA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9276FA" w:rsidRPr="00CC2A67" w:rsidRDefault="009276FA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9276FA" w:rsidRPr="00CC2A67" w:rsidRDefault="009276FA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9276FA" w:rsidRPr="00CC2A67" w:rsidRDefault="009276FA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9276FA" w:rsidRPr="00CC2A67" w:rsidRDefault="009276FA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9276FA" w:rsidRPr="00CC2A67" w:rsidRDefault="009276FA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9276FA" w:rsidRPr="00CC2A67" w:rsidRDefault="009276FA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9276FA" w:rsidRPr="00CC2A67" w:rsidRDefault="009276FA" w:rsidP="00CC2A67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  <w:p w:rsidR="009276FA" w:rsidRPr="00CC2A67" w:rsidRDefault="009276FA" w:rsidP="00E77CF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77CFF" w:rsidRPr="00CC2A67" w:rsidRDefault="00E77CFF" w:rsidP="00CC2A67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CC2A67" w:rsidRPr="00CC2A67" w:rsidRDefault="00CC2A67" w:rsidP="00CC2A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D9E2F3" w:themeFill="accent1" w:themeFillTint="33"/>
        <w:ind w:left="127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C2A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7CFF" w:rsidRPr="00CC2A67">
        <w:rPr>
          <w:rFonts w:asciiTheme="minorHAnsi" w:hAnsiTheme="minorHAnsi" w:cstheme="minorHAnsi"/>
          <w:b/>
          <w:sz w:val="28"/>
          <w:szCs w:val="28"/>
        </w:rPr>
        <w:t>Illustration </w:t>
      </w:r>
    </w:p>
    <w:p w:rsidR="00E77CFF" w:rsidRPr="00CC2A67" w:rsidRDefault="00CC2A67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  <w:r w:rsidRPr="00CC2A67">
        <w:rPr>
          <w:rFonts w:asciiTheme="minorHAnsi" w:hAnsiTheme="minorHAnsi" w:cstheme="minorHAnsi"/>
          <w:sz w:val="24"/>
          <w:szCs w:val="28"/>
        </w:rPr>
        <w:t xml:space="preserve"> </w:t>
      </w:r>
      <w:r w:rsidR="00E77CFF" w:rsidRPr="00CC2A67">
        <w:rPr>
          <w:rFonts w:asciiTheme="minorHAnsi" w:hAnsiTheme="minorHAnsi" w:cstheme="minorHAnsi"/>
          <w:sz w:val="24"/>
          <w:szCs w:val="28"/>
        </w:rPr>
        <w:t xml:space="preserve">plans, </w:t>
      </w:r>
      <w:r w:rsidR="009462B4">
        <w:rPr>
          <w:rFonts w:asciiTheme="minorHAnsi" w:hAnsiTheme="minorHAnsi" w:cstheme="minorHAnsi"/>
          <w:sz w:val="24"/>
          <w:szCs w:val="28"/>
        </w:rPr>
        <w:t>dessins, photos, photomontages</w:t>
      </w: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62263" w:rsidRPr="00CC2A67" w:rsidRDefault="00962263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  <w:bookmarkStart w:id="0" w:name="_GoBack"/>
      <w:bookmarkEnd w:id="0"/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276FA" w:rsidRPr="00CC2A67" w:rsidRDefault="009276FA" w:rsidP="009276F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1276"/>
        <w:jc w:val="both"/>
        <w:rPr>
          <w:rFonts w:asciiTheme="minorHAnsi" w:hAnsiTheme="minorHAnsi" w:cstheme="minorHAnsi"/>
          <w:sz w:val="24"/>
          <w:szCs w:val="28"/>
        </w:rPr>
      </w:pPr>
    </w:p>
    <w:p w:rsidR="00962263" w:rsidRDefault="00962263" w:rsidP="009276FA">
      <w:pPr>
        <w:ind w:left="708" w:firstLine="708"/>
        <w:jc w:val="both"/>
        <w:rPr>
          <w:rFonts w:asciiTheme="minorHAnsi" w:hAnsiTheme="minorHAnsi" w:cstheme="minorHAnsi"/>
          <w:b/>
          <w:color w:val="4472C4" w:themeColor="accent1"/>
          <w:sz w:val="32"/>
        </w:rPr>
      </w:pPr>
    </w:p>
    <w:p w:rsidR="00E77CFF" w:rsidRPr="00CC2A67" w:rsidRDefault="00E77CFF" w:rsidP="009276FA">
      <w:pPr>
        <w:ind w:left="708" w:firstLine="708"/>
        <w:jc w:val="both"/>
        <w:rPr>
          <w:rFonts w:asciiTheme="minorHAnsi" w:hAnsiTheme="minorHAnsi" w:cstheme="minorHAnsi"/>
          <w:b/>
          <w:color w:val="4472C4" w:themeColor="accent1"/>
          <w:sz w:val="32"/>
        </w:rPr>
      </w:pPr>
      <w:r w:rsidRPr="00CC2A67">
        <w:rPr>
          <w:rFonts w:asciiTheme="minorHAnsi" w:hAnsiTheme="minorHAnsi" w:cstheme="minorHAnsi"/>
          <w:b/>
          <w:color w:val="4472C4" w:themeColor="accent1"/>
          <w:sz w:val="32"/>
        </w:rPr>
        <w:t>IV- Budget</w:t>
      </w:r>
    </w:p>
    <w:p w:rsidR="00390A20" w:rsidRPr="00CC2A67" w:rsidRDefault="00390A20" w:rsidP="009276FA">
      <w:pPr>
        <w:ind w:left="708" w:firstLine="708"/>
        <w:jc w:val="both"/>
        <w:rPr>
          <w:rFonts w:asciiTheme="minorHAnsi" w:hAnsiTheme="minorHAnsi" w:cstheme="minorHAnsi"/>
          <w:b/>
          <w:color w:val="4472C4" w:themeColor="accent1"/>
          <w:sz w:val="28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E77CFF" w:rsidRPr="00CC2A67" w:rsidTr="00390A20">
        <w:trPr>
          <w:trHeight w:val="6050"/>
        </w:trPr>
        <w:tc>
          <w:tcPr>
            <w:tcW w:w="9214" w:type="dxa"/>
          </w:tcPr>
          <w:p w:rsidR="00CC2A67" w:rsidRPr="00CC2A67" w:rsidRDefault="009462B4" w:rsidP="009462B4">
            <w:pPr>
              <w:shd w:val="clear" w:color="auto" w:fill="D9E2F3" w:themeFill="accent1" w:themeFillTint="33"/>
              <w:ind w:hanging="10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E77CFF" w:rsidRPr="00CC2A67">
              <w:rPr>
                <w:rFonts w:asciiTheme="minorHAnsi" w:hAnsiTheme="minorHAnsi" w:cstheme="minorHAnsi"/>
                <w:b/>
                <w:sz w:val="28"/>
                <w:szCs w:val="28"/>
              </w:rPr>
              <w:t>Plan de financement de l’action</w:t>
            </w:r>
            <w:r w:rsidR="00E77CFF" w:rsidRPr="00CC2A67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:rsidR="00E77CFF" w:rsidRPr="00CC2A67" w:rsidRDefault="00E77CFF" w:rsidP="00E77CFF">
            <w:pPr>
              <w:rPr>
                <w:rFonts w:asciiTheme="minorHAnsi" w:hAnsiTheme="minorHAnsi" w:cstheme="minorHAnsi"/>
                <w:sz w:val="20"/>
              </w:rPr>
            </w:pPr>
            <w:r w:rsidRPr="00CC2A67">
              <w:rPr>
                <w:rFonts w:asciiTheme="minorHAnsi" w:hAnsiTheme="minorHAnsi" w:cstheme="minorHAnsi"/>
                <w:sz w:val="24"/>
                <w:szCs w:val="28"/>
              </w:rPr>
              <w:t xml:space="preserve">coût total, aides financières éventuellement </w:t>
            </w:r>
            <w:r w:rsidR="009462B4">
              <w:rPr>
                <w:rFonts w:asciiTheme="minorHAnsi" w:hAnsiTheme="minorHAnsi" w:cstheme="minorHAnsi"/>
                <w:sz w:val="24"/>
                <w:szCs w:val="28"/>
              </w:rPr>
              <w:t>demandées à d’autres financeurs</w:t>
            </w:r>
          </w:p>
          <w:p w:rsidR="00E77CFF" w:rsidRPr="00CC2A67" w:rsidRDefault="00E77CFF" w:rsidP="00E77CFF">
            <w:pPr>
              <w:rPr>
                <w:rFonts w:asciiTheme="minorHAnsi" w:hAnsiTheme="minorHAnsi" w:cstheme="minorHAnsi"/>
              </w:rPr>
            </w:pPr>
            <w:r w:rsidRPr="00CC2A67">
              <w:rPr>
                <w:rFonts w:asciiTheme="minorHAnsi" w:hAnsiTheme="minorHAnsi" w:cstheme="minorHAnsi"/>
              </w:rPr>
              <w:t xml:space="preserve"> </w:t>
            </w:r>
          </w:p>
          <w:p w:rsidR="00390A20" w:rsidRPr="00CC2A67" w:rsidRDefault="00390A20" w:rsidP="00E77CFF">
            <w:pPr>
              <w:rPr>
                <w:rFonts w:asciiTheme="minorHAnsi" w:hAnsiTheme="minorHAnsi" w:cstheme="minorHAnsi"/>
              </w:rPr>
            </w:pPr>
          </w:p>
          <w:p w:rsidR="00E77CFF" w:rsidRPr="00CC2A67" w:rsidRDefault="00E77CFF" w:rsidP="00E77CFF">
            <w:pPr>
              <w:rPr>
                <w:rFonts w:asciiTheme="minorHAnsi" w:hAnsiTheme="minorHAnsi" w:cstheme="minorHAnsi"/>
              </w:rPr>
            </w:pPr>
          </w:p>
          <w:p w:rsidR="00E77CFF" w:rsidRPr="00CC2A67" w:rsidRDefault="00E77CFF" w:rsidP="00E77CFF">
            <w:pPr>
              <w:rPr>
                <w:rFonts w:asciiTheme="minorHAnsi" w:hAnsiTheme="minorHAnsi" w:cstheme="minorHAnsi"/>
              </w:rPr>
            </w:pPr>
          </w:p>
          <w:p w:rsidR="002B4285" w:rsidRPr="00CC2A67" w:rsidRDefault="002B4285" w:rsidP="00E77CFF">
            <w:pPr>
              <w:rPr>
                <w:rFonts w:asciiTheme="minorHAnsi" w:hAnsiTheme="minorHAnsi" w:cstheme="minorHAnsi"/>
              </w:rPr>
            </w:pPr>
          </w:p>
          <w:p w:rsidR="00E77CFF" w:rsidRPr="00CC2A67" w:rsidRDefault="009462B4" w:rsidP="009462B4">
            <w:pPr>
              <w:shd w:val="clear" w:color="auto" w:fill="D9E2F3" w:themeFill="accent1" w:themeFillTint="33"/>
              <w:ind w:hanging="1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E77CFF" w:rsidRPr="00CC2A67">
              <w:rPr>
                <w:rFonts w:asciiTheme="minorHAnsi" w:hAnsiTheme="minorHAnsi" w:cstheme="minorHAnsi"/>
                <w:b/>
                <w:sz w:val="28"/>
                <w:szCs w:val="28"/>
              </w:rPr>
              <w:t>Moyens</w:t>
            </w:r>
            <w:r w:rsidR="00CC2A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demandés, le cas échéant</w:t>
            </w:r>
            <w:r w:rsidR="00E77CFF" w:rsidRPr="00CC2A67">
              <w:rPr>
                <w:rFonts w:asciiTheme="minorHAnsi" w:hAnsiTheme="minorHAnsi" w:cstheme="minorHAnsi"/>
              </w:rPr>
              <w:t xml:space="preserve">  </w:t>
            </w:r>
          </w:p>
          <w:p w:rsidR="009276FA" w:rsidRPr="00CC2A67" w:rsidRDefault="009276FA" w:rsidP="00E77CFF">
            <w:pPr>
              <w:jc w:val="both"/>
              <w:rPr>
                <w:rFonts w:asciiTheme="minorHAnsi" w:hAnsiTheme="minorHAnsi" w:cstheme="minorHAnsi"/>
              </w:rPr>
            </w:pPr>
          </w:p>
          <w:p w:rsidR="00E77CFF" w:rsidRPr="00CC2A67" w:rsidRDefault="00E77CFF" w:rsidP="00E77CF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CC2A67">
              <w:rPr>
                <w:rFonts w:cstheme="minorHAnsi"/>
                <w:sz w:val="26"/>
                <w:szCs w:val="26"/>
              </w:rPr>
              <w:t>Détail de l’achat de matériel spécifique à l’action :</w:t>
            </w:r>
          </w:p>
          <w:p w:rsidR="00E77CFF" w:rsidRPr="00CC2A67" w:rsidRDefault="00E77CFF" w:rsidP="00E77CFF">
            <w:pPr>
              <w:pStyle w:val="Paragraphedeliste"/>
              <w:rPr>
                <w:rFonts w:cstheme="minorHAnsi"/>
                <w:sz w:val="26"/>
                <w:szCs w:val="26"/>
              </w:rPr>
            </w:pPr>
          </w:p>
          <w:p w:rsidR="00E77CFF" w:rsidRPr="00CC2A67" w:rsidRDefault="00E77CFF" w:rsidP="00E77CFF">
            <w:pPr>
              <w:pStyle w:val="Paragraphedeliste"/>
              <w:rPr>
                <w:rFonts w:cstheme="minorHAnsi"/>
                <w:sz w:val="26"/>
                <w:szCs w:val="26"/>
              </w:rPr>
            </w:pPr>
          </w:p>
          <w:p w:rsidR="002B4285" w:rsidRPr="00CC2A67" w:rsidRDefault="002B4285" w:rsidP="00E77CFF">
            <w:pPr>
              <w:pStyle w:val="Paragraphedeliste"/>
              <w:rPr>
                <w:rFonts w:cstheme="minorHAnsi"/>
                <w:sz w:val="26"/>
                <w:szCs w:val="26"/>
              </w:rPr>
            </w:pPr>
          </w:p>
          <w:p w:rsidR="00E77CFF" w:rsidRPr="00CC2A67" w:rsidRDefault="00E77CFF" w:rsidP="00E77CFF">
            <w:pPr>
              <w:pStyle w:val="Paragraphedeliste"/>
              <w:rPr>
                <w:rFonts w:cstheme="minorHAnsi"/>
                <w:sz w:val="26"/>
                <w:szCs w:val="26"/>
              </w:rPr>
            </w:pPr>
          </w:p>
          <w:p w:rsidR="00E77CFF" w:rsidRPr="00CC2A67" w:rsidRDefault="00E77CFF" w:rsidP="00E77CF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CC2A67">
              <w:rPr>
                <w:rFonts w:cstheme="minorHAnsi"/>
                <w:sz w:val="26"/>
                <w:szCs w:val="26"/>
              </w:rPr>
              <w:t>Détail du fonctionnement de l’opération (charges spécifiques à la réalisation de l’action) :</w:t>
            </w:r>
          </w:p>
          <w:p w:rsidR="002B4285" w:rsidRPr="00CC2A67" w:rsidRDefault="002B4285" w:rsidP="002B4285">
            <w:pPr>
              <w:pStyle w:val="Paragraphedeliste"/>
              <w:rPr>
                <w:rFonts w:cstheme="minorHAnsi"/>
                <w:sz w:val="26"/>
                <w:szCs w:val="26"/>
              </w:rPr>
            </w:pPr>
          </w:p>
          <w:p w:rsidR="002B4285" w:rsidRPr="00CC2A67" w:rsidRDefault="002B4285" w:rsidP="002B4285">
            <w:pPr>
              <w:pStyle w:val="Paragraphedeliste"/>
              <w:rPr>
                <w:rFonts w:cstheme="minorHAnsi"/>
                <w:sz w:val="26"/>
                <w:szCs w:val="26"/>
              </w:rPr>
            </w:pPr>
          </w:p>
          <w:p w:rsidR="002B4285" w:rsidRPr="00CC2A67" w:rsidRDefault="002B4285" w:rsidP="002B4285">
            <w:pPr>
              <w:pStyle w:val="Paragraphedeliste"/>
              <w:rPr>
                <w:rFonts w:cstheme="minorHAnsi"/>
                <w:sz w:val="26"/>
                <w:szCs w:val="26"/>
              </w:rPr>
            </w:pPr>
          </w:p>
          <w:p w:rsidR="002B4285" w:rsidRPr="00CC2A67" w:rsidRDefault="002B4285" w:rsidP="002B4285">
            <w:pPr>
              <w:pStyle w:val="Paragraphedeliste"/>
              <w:rPr>
                <w:rFonts w:cstheme="minorHAnsi"/>
                <w:sz w:val="26"/>
                <w:szCs w:val="26"/>
              </w:rPr>
            </w:pPr>
          </w:p>
          <w:p w:rsidR="002B4285" w:rsidRPr="00CC2A67" w:rsidRDefault="002B4285" w:rsidP="002B4285">
            <w:pPr>
              <w:pStyle w:val="Paragraphedeliste"/>
              <w:rPr>
                <w:rFonts w:cstheme="minorHAnsi"/>
              </w:rPr>
            </w:pPr>
          </w:p>
        </w:tc>
      </w:tr>
    </w:tbl>
    <w:p w:rsidR="00E77CFF" w:rsidRPr="00CC2A67" w:rsidRDefault="00E77CFF" w:rsidP="00E77CFF">
      <w:pPr>
        <w:pStyle w:val="Default"/>
        <w:rPr>
          <w:rFonts w:asciiTheme="minorHAnsi" w:hAnsiTheme="minorHAnsi" w:cstheme="minorHAnsi"/>
        </w:rPr>
      </w:pPr>
    </w:p>
    <w:p w:rsidR="00E77CFF" w:rsidRPr="00CC2A67" w:rsidRDefault="00E77CFF" w:rsidP="00E77CFF">
      <w:pPr>
        <w:tabs>
          <w:tab w:val="left" w:pos="2011"/>
        </w:tabs>
        <w:rPr>
          <w:rFonts w:asciiTheme="minorHAnsi" w:eastAsiaTheme="minorHAnsi" w:hAnsiTheme="minorHAnsi" w:cstheme="minorHAnsi"/>
          <w:lang w:eastAsia="en-US"/>
        </w:rPr>
      </w:pPr>
    </w:p>
    <w:sectPr w:rsidR="00E77CFF" w:rsidRPr="00CC2A67" w:rsidSect="00072B22">
      <w:headerReference w:type="default" r:id="rId9"/>
      <w:headerReference w:type="first" r:id="rId10"/>
      <w:pgSz w:w="11900" w:h="16840"/>
      <w:pgMar w:top="720" w:right="720" w:bottom="720" w:left="72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8F" w:rsidRDefault="0024558F" w:rsidP="005A0F94">
      <w:r>
        <w:separator/>
      </w:r>
    </w:p>
  </w:endnote>
  <w:endnote w:type="continuationSeparator" w:id="0">
    <w:p w:rsidR="0024558F" w:rsidRDefault="0024558F" w:rsidP="005A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8F" w:rsidRDefault="0024558F" w:rsidP="005A0F94">
      <w:r>
        <w:separator/>
      </w:r>
    </w:p>
  </w:footnote>
  <w:footnote w:type="continuationSeparator" w:id="0">
    <w:p w:rsidR="0024558F" w:rsidRDefault="0024558F" w:rsidP="005A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8F" w:rsidRDefault="0024558F" w:rsidP="00966E2F">
    <w:pPr>
      <w:pStyle w:val="En-tte"/>
      <w:ind w:left="-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8F" w:rsidRDefault="0024558F" w:rsidP="00072B22">
    <w:pPr>
      <w:pStyle w:val="En-tte"/>
      <w:ind w:left="-180"/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6BAE2124" wp14:editId="123A5339">
          <wp:simplePos x="0" y="0"/>
          <wp:positionH relativeFrom="column">
            <wp:posOffset>156210</wp:posOffset>
          </wp:positionH>
          <wp:positionV relativeFrom="paragraph">
            <wp:posOffset>73025</wp:posOffset>
          </wp:positionV>
          <wp:extent cx="2051436" cy="1441731"/>
          <wp:effectExtent l="0" t="0" r="6350" b="6350"/>
          <wp:wrapNone/>
          <wp:docPr id="3" name="Image 3" descr="C:\Users\acchiardij\AppData\Local\Microsoft\Windows\INetCache\Content.Word\entete dor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chiardij\AppData\Local\Microsoft\Windows\INetCache\Content.Word\entete dor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776" cy="144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58F" w:rsidRDefault="002455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BF14F1"/>
    <w:multiLevelType w:val="hybridMultilevel"/>
    <w:tmpl w:val="79FAF616"/>
    <w:lvl w:ilvl="0" w:tplc="D1EAA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C3679"/>
    <w:multiLevelType w:val="hybridMultilevel"/>
    <w:tmpl w:val="6C6CCF3E"/>
    <w:lvl w:ilvl="0" w:tplc="AA0E6E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D4"/>
    <w:rsid w:val="00072B22"/>
    <w:rsid w:val="0008058E"/>
    <w:rsid w:val="000928CC"/>
    <w:rsid w:val="0009381B"/>
    <w:rsid w:val="000A0447"/>
    <w:rsid w:val="000B6005"/>
    <w:rsid w:val="000C4670"/>
    <w:rsid w:val="000F3600"/>
    <w:rsid w:val="000F7AB0"/>
    <w:rsid w:val="001230DB"/>
    <w:rsid w:val="001245EE"/>
    <w:rsid w:val="001329CB"/>
    <w:rsid w:val="0014022F"/>
    <w:rsid w:val="00140CB0"/>
    <w:rsid w:val="001711D2"/>
    <w:rsid w:val="001B7CD4"/>
    <w:rsid w:val="001D438A"/>
    <w:rsid w:val="00227ECC"/>
    <w:rsid w:val="00236E2E"/>
    <w:rsid w:val="0024558F"/>
    <w:rsid w:val="002B4285"/>
    <w:rsid w:val="002D5262"/>
    <w:rsid w:val="002E2874"/>
    <w:rsid w:val="00330054"/>
    <w:rsid w:val="00330F77"/>
    <w:rsid w:val="00346417"/>
    <w:rsid w:val="0034685E"/>
    <w:rsid w:val="00390A20"/>
    <w:rsid w:val="003B693B"/>
    <w:rsid w:val="003C79BB"/>
    <w:rsid w:val="003D4566"/>
    <w:rsid w:val="003D4AAB"/>
    <w:rsid w:val="003E3DDB"/>
    <w:rsid w:val="003E511E"/>
    <w:rsid w:val="004464F7"/>
    <w:rsid w:val="00446FB0"/>
    <w:rsid w:val="00464FA1"/>
    <w:rsid w:val="00477D69"/>
    <w:rsid w:val="0049551E"/>
    <w:rsid w:val="004B17A4"/>
    <w:rsid w:val="004B1FC1"/>
    <w:rsid w:val="004B4BDF"/>
    <w:rsid w:val="004D3661"/>
    <w:rsid w:val="00520F49"/>
    <w:rsid w:val="00540144"/>
    <w:rsid w:val="0054279F"/>
    <w:rsid w:val="005516E3"/>
    <w:rsid w:val="00560855"/>
    <w:rsid w:val="0059672B"/>
    <w:rsid w:val="005A0F94"/>
    <w:rsid w:val="005D3300"/>
    <w:rsid w:val="005F3BBB"/>
    <w:rsid w:val="00634D44"/>
    <w:rsid w:val="00647812"/>
    <w:rsid w:val="00656B32"/>
    <w:rsid w:val="00686FAB"/>
    <w:rsid w:val="006870E1"/>
    <w:rsid w:val="006B6124"/>
    <w:rsid w:val="007246E6"/>
    <w:rsid w:val="007353F2"/>
    <w:rsid w:val="00756D29"/>
    <w:rsid w:val="007964F1"/>
    <w:rsid w:val="007B3928"/>
    <w:rsid w:val="007D058B"/>
    <w:rsid w:val="007D2F66"/>
    <w:rsid w:val="00816104"/>
    <w:rsid w:val="00820791"/>
    <w:rsid w:val="0082337B"/>
    <w:rsid w:val="00833E7B"/>
    <w:rsid w:val="0088418E"/>
    <w:rsid w:val="008C5005"/>
    <w:rsid w:val="008D093D"/>
    <w:rsid w:val="008D4469"/>
    <w:rsid w:val="008E492D"/>
    <w:rsid w:val="009276FA"/>
    <w:rsid w:val="0093225E"/>
    <w:rsid w:val="00946072"/>
    <w:rsid w:val="009462B4"/>
    <w:rsid w:val="00962263"/>
    <w:rsid w:val="00962709"/>
    <w:rsid w:val="00966E2F"/>
    <w:rsid w:val="00970694"/>
    <w:rsid w:val="009A08E1"/>
    <w:rsid w:val="00A00B0D"/>
    <w:rsid w:val="00A370DD"/>
    <w:rsid w:val="00A51AC2"/>
    <w:rsid w:val="00A54BAE"/>
    <w:rsid w:val="00A83BBF"/>
    <w:rsid w:val="00A84D44"/>
    <w:rsid w:val="00AA0542"/>
    <w:rsid w:val="00AA4738"/>
    <w:rsid w:val="00B20CD4"/>
    <w:rsid w:val="00B313DC"/>
    <w:rsid w:val="00B70027"/>
    <w:rsid w:val="00BA422D"/>
    <w:rsid w:val="00BE2FF7"/>
    <w:rsid w:val="00BF4EAF"/>
    <w:rsid w:val="00C00504"/>
    <w:rsid w:val="00C04281"/>
    <w:rsid w:val="00C30FCA"/>
    <w:rsid w:val="00C37434"/>
    <w:rsid w:val="00C752AC"/>
    <w:rsid w:val="00C812A5"/>
    <w:rsid w:val="00C9560B"/>
    <w:rsid w:val="00CA170F"/>
    <w:rsid w:val="00CC2A67"/>
    <w:rsid w:val="00CC2B44"/>
    <w:rsid w:val="00D0765E"/>
    <w:rsid w:val="00D6378C"/>
    <w:rsid w:val="00D91AA8"/>
    <w:rsid w:val="00DC2CCB"/>
    <w:rsid w:val="00DF07C7"/>
    <w:rsid w:val="00E16A8F"/>
    <w:rsid w:val="00E64DF9"/>
    <w:rsid w:val="00E663F2"/>
    <w:rsid w:val="00E77CFF"/>
    <w:rsid w:val="00E958C2"/>
    <w:rsid w:val="00EF02D3"/>
    <w:rsid w:val="00F07788"/>
    <w:rsid w:val="00F408D4"/>
    <w:rsid w:val="00F51B95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D4"/>
    <w:rPr>
      <w:rFonts w:ascii="Arial" w:eastAsia="Times New Roman" w:hAnsi="Arial" w:cs="Arial"/>
      <w:sz w:val="22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1D438A"/>
    <w:pPr>
      <w:outlineLvl w:val="3"/>
    </w:pPr>
    <w:rPr>
      <w:rFonts w:ascii="Calibri" w:hAnsi="Calibri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4D4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4D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34D4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nhideWhenUsed/>
    <w:rsid w:val="005A0F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F94"/>
  </w:style>
  <w:style w:type="paragraph" w:styleId="Pieddepage">
    <w:name w:val="footer"/>
    <w:basedOn w:val="Normal"/>
    <w:link w:val="PieddepageCar"/>
    <w:uiPriority w:val="99"/>
    <w:unhideWhenUsed/>
    <w:rsid w:val="005A0F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F94"/>
  </w:style>
  <w:style w:type="paragraph" w:styleId="NormalWeb">
    <w:name w:val="Normal (Web)"/>
    <w:basedOn w:val="Normal"/>
    <w:uiPriority w:val="99"/>
    <w:semiHidden/>
    <w:unhideWhenUsed/>
    <w:rsid w:val="00C042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F408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Grilledutableau">
    <w:name w:val="Table Grid"/>
    <w:basedOn w:val="TableauNormal"/>
    <w:rsid w:val="00F408D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1D438A"/>
    <w:rPr>
      <w:rFonts w:ascii="Calibri" w:eastAsia="Times New Roman" w:hAnsi="Calibri" w:cs="Arial"/>
      <w:b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C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D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E77CF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D4"/>
    <w:rPr>
      <w:rFonts w:ascii="Arial" w:eastAsia="Times New Roman" w:hAnsi="Arial" w:cs="Arial"/>
      <w:sz w:val="22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1D438A"/>
    <w:pPr>
      <w:outlineLvl w:val="3"/>
    </w:pPr>
    <w:rPr>
      <w:rFonts w:ascii="Calibri" w:hAnsi="Calibri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4D4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4D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34D4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nhideWhenUsed/>
    <w:rsid w:val="005A0F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F94"/>
  </w:style>
  <w:style w:type="paragraph" w:styleId="Pieddepage">
    <w:name w:val="footer"/>
    <w:basedOn w:val="Normal"/>
    <w:link w:val="PieddepageCar"/>
    <w:uiPriority w:val="99"/>
    <w:unhideWhenUsed/>
    <w:rsid w:val="005A0F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F94"/>
  </w:style>
  <w:style w:type="paragraph" w:styleId="NormalWeb">
    <w:name w:val="Normal (Web)"/>
    <w:basedOn w:val="Normal"/>
    <w:uiPriority w:val="99"/>
    <w:semiHidden/>
    <w:unhideWhenUsed/>
    <w:rsid w:val="00C042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F408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Grilledutableau">
    <w:name w:val="Table Grid"/>
    <w:basedOn w:val="TableauNormal"/>
    <w:rsid w:val="00F408D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1D438A"/>
    <w:rPr>
      <w:rFonts w:ascii="Calibri" w:eastAsia="Times New Roman" w:hAnsi="Calibri" w:cs="Arial"/>
      <w:b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C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D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E77CF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odeles\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0A641-1316-4A9A-A648-BC96D412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</Template>
  <TotalTime>54</TotalTime>
  <Pages>4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Traversier Alexandra</dc:creator>
  <cp:lastModifiedBy>Traversier Alexandra</cp:lastModifiedBy>
  <cp:revision>9</cp:revision>
  <cp:lastPrinted>2022-10-24T10:09:00Z</cp:lastPrinted>
  <dcterms:created xsi:type="dcterms:W3CDTF">2023-01-10T16:36:00Z</dcterms:created>
  <dcterms:modified xsi:type="dcterms:W3CDTF">2023-01-11T08:44:00Z</dcterms:modified>
</cp:coreProperties>
</file>